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C5" w:rsidRPr="00E46FD1" w:rsidRDefault="00E46FD1" w:rsidP="00E46FD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46FD1">
        <w:rPr>
          <w:b/>
          <w:sz w:val="28"/>
          <w:szCs w:val="28"/>
        </w:rPr>
        <w:t>Přihláška do výběrového řízení na pořadatele</w:t>
      </w:r>
    </w:p>
    <w:p w:rsidR="00174EC5" w:rsidRDefault="00174EC5">
      <w:pPr>
        <w:autoSpaceDE w:val="0"/>
        <w:autoSpaceDN w:val="0"/>
        <w:adjustRightInd w:val="0"/>
        <w:spacing w:line="360" w:lineRule="auto"/>
      </w:pPr>
    </w:p>
    <w:p w:rsidR="00EE3788" w:rsidRDefault="00EE3788">
      <w:pPr>
        <w:autoSpaceDE w:val="0"/>
        <w:autoSpaceDN w:val="0"/>
        <w:adjustRightInd w:val="0"/>
        <w:spacing w:line="360" w:lineRule="auto"/>
      </w:pPr>
    </w:p>
    <w:p w:rsidR="00E46FD1" w:rsidRDefault="00E46FD1" w:rsidP="00E46FD1">
      <w:pPr>
        <w:keepNext/>
        <w:autoSpaceDE w:val="0"/>
        <w:autoSpaceDN w:val="0"/>
        <w:adjustRightInd w:val="0"/>
        <w:spacing w:line="480" w:lineRule="auto"/>
      </w:pPr>
      <w:r>
        <w:t>T</w:t>
      </w:r>
      <w:r w:rsidR="00174EC5">
        <w:t>enisový oddíl</w:t>
      </w:r>
      <w:r>
        <w:t>:</w:t>
      </w:r>
      <w:r w:rsidR="00174EC5">
        <w:t xml:space="preserve"> </w:t>
      </w:r>
    </w:p>
    <w:p w:rsidR="00E46FD1" w:rsidRDefault="00E46FD1" w:rsidP="00E46FD1">
      <w:pPr>
        <w:keepNext/>
        <w:autoSpaceDE w:val="0"/>
        <w:autoSpaceDN w:val="0"/>
        <w:adjustRightInd w:val="0"/>
        <w:spacing w:line="480" w:lineRule="auto"/>
      </w:pPr>
    </w:p>
    <w:p w:rsidR="00E46FD1" w:rsidRDefault="00E46FD1" w:rsidP="00E46FD1">
      <w:pPr>
        <w:keepNext/>
        <w:autoSpaceDE w:val="0"/>
        <w:autoSpaceDN w:val="0"/>
        <w:adjustRightInd w:val="0"/>
        <w:spacing w:line="480" w:lineRule="auto"/>
      </w:pPr>
      <w:r>
        <w:t xml:space="preserve">Akce: </w:t>
      </w:r>
    </w:p>
    <w:p w:rsidR="00174EC5" w:rsidRDefault="00174EC5" w:rsidP="00E46FD1">
      <w:pPr>
        <w:keepNext/>
        <w:autoSpaceDE w:val="0"/>
        <w:autoSpaceDN w:val="0"/>
        <w:adjustRightInd w:val="0"/>
        <w:spacing w:line="480" w:lineRule="auto"/>
      </w:pPr>
      <w:r>
        <w:t xml:space="preserve">   </w:t>
      </w:r>
    </w:p>
    <w:p w:rsidR="00E46FD1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Termín akce:  </w:t>
      </w:r>
    </w:p>
    <w:p w:rsidR="00E46FD1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                 </w:t>
      </w:r>
      <w:r>
        <w:tab/>
      </w:r>
    </w:p>
    <w:p w:rsidR="00E46FD1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Věková kategorie:   </w:t>
      </w:r>
    </w:p>
    <w:p w:rsidR="00174EC5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       </w:t>
      </w:r>
      <w:r>
        <w:tab/>
      </w:r>
    </w:p>
    <w:p w:rsidR="00E46FD1" w:rsidRDefault="00E46FD1" w:rsidP="00E46FD1">
      <w:pPr>
        <w:keepNext/>
        <w:tabs>
          <w:tab w:val="left" w:pos="2760"/>
        </w:tabs>
        <w:spacing w:line="480" w:lineRule="auto"/>
      </w:pPr>
      <w:r>
        <w:t xml:space="preserve">Počet dvorců:      </w:t>
      </w:r>
      <w:r>
        <w:tab/>
      </w:r>
    </w:p>
    <w:p w:rsidR="00E46FD1" w:rsidRDefault="00E46FD1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Povrch dvorců:     </w:t>
      </w:r>
    </w:p>
    <w:p w:rsidR="00174EC5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Adresa </w:t>
      </w:r>
      <w:r w:rsidR="00EE3788">
        <w:t>dvorců</w:t>
      </w:r>
      <w:r>
        <w:t xml:space="preserve">:     </w:t>
      </w:r>
      <w:r>
        <w:tab/>
      </w:r>
    </w:p>
    <w:p w:rsidR="00E46FD1" w:rsidRDefault="00E46FD1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</w:p>
    <w:p w:rsidR="00E46FD1" w:rsidRDefault="00174EC5" w:rsidP="00E46FD1">
      <w:pPr>
        <w:keepNext/>
        <w:tabs>
          <w:tab w:val="left" w:pos="2760"/>
        </w:tabs>
        <w:autoSpaceDE w:val="0"/>
        <w:autoSpaceDN w:val="0"/>
        <w:adjustRightInd w:val="0"/>
        <w:spacing w:line="480" w:lineRule="auto"/>
      </w:pPr>
      <w:r>
        <w:t xml:space="preserve">Ředitel </w:t>
      </w:r>
      <w:r w:rsidR="0088376C">
        <w:t>akce</w:t>
      </w:r>
      <w:r>
        <w:t>:</w:t>
      </w:r>
    </w:p>
    <w:p w:rsidR="00174EC5" w:rsidRDefault="00174EC5" w:rsidP="00E46FD1">
      <w:pPr>
        <w:keepNext/>
        <w:tabs>
          <w:tab w:val="left" w:pos="2760"/>
        </w:tabs>
        <w:spacing w:line="480" w:lineRule="auto"/>
      </w:pPr>
    </w:p>
    <w:p w:rsidR="00E46FD1" w:rsidRDefault="00174EC5" w:rsidP="00E46FD1">
      <w:pPr>
        <w:keepNext/>
        <w:autoSpaceDE w:val="0"/>
        <w:autoSpaceDN w:val="0"/>
        <w:adjustRightInd w:val="0"/>
        <w:spacing w:line="480" w:lineRule="auto"/>
      </w:pPr>
      <w:r>
        <w:t>K dispozici rozhodčí</w:t>
      </w:r>
      <w:r w:rsidR="00E46FD1">
        <w:t xml:space="preserve"> – druh licence:</w:t>
      </w:r>
    </w:p>
    <w:p w:rsidR="00174EC5" w:rsidRDefault="00E46FD1" w:rsidP="00E46FD1">
      <w:pPr>
        <w:keepNext/>
        <w:autoSpaceDE w:val="0"/>
        <w:autoSpaceDN w:val="0"/>
        <w:adjustRightInd w:val="0"/>
        <w:spacing w:line="480" w:lineRule="auto"/>
      </w:pPr>
      <w:r>
        <w:t>L</w:t>
      </w:r>
      <w:r w:rsidR="00174EC5">
        <w:t>icence</w:t>
      </w:r>
      <w:r>
        <w:t xml:space="preserve"> platná do</w:t>
      </w:r>
      <w:r w:rsidR="00174EC5">
        <w:t xml:space="preserve">:     </w:t>
      </w:r>
    </w:p>
    <w:p w:rsidR="00197CAB" w:rsidRDefault="00197CAB" w:rsidP="00E46FD1">
      <w:pPr>
        <w:keepNext/>
        <w:autoSpaceDE w:val="0"/>
        <w:autoSpaceDN w:val="0"/>
        <w:adjustRightInd w:val="0"/>
        <w:spacing w:line="480" w:lineRule="auto"/>
      </w:pPr>
    </w:p>
    <w:p w:rsidR="00197CAB" w:rsidRDefault="00197CAB" w:rsidP="00E46FD1">
      <w:pPr>
        <w:keepNext/>
        <w:autoSpaceDE w:val="0"/>
        <w:autoSpaceDN w:val="0"/>
        <w:adjustRightInd w:val="0"/>
        <w:spacing w:line="480" w:lineRule="auto"/>
      </w:pPr>
    </w:p>
    <w:p w:rsidR="00174EC5" w:rsidRDefault="00174EC5">
      <w:pPr>
        <w:autoSpaceDE w:val="0"/>
        <w:autoSpaceDN w:val="0"/>
        <w:adjustRightInd w:val="0"/>
        <w:spacing w:line="360" w:lineRule="auto"/>
      </w:pPr>
    </w:p>
    <w:p w:rsidR="00174EC5" w:rsidRDefault="00174EC5"/>
    <w:p w:rsidR="00174EC5" w:rsidRDefault="00174EC5"/>
    <w:p w:rsidR="00174EC5" w:rsidRDefault="00174EC5">
      <w:r>
        <w:t xml:space="preserve">                                         </w:t>
      </w:r>
      <w:r>
        <w:tab/>
        <w:t xml:space="preserve">                                           </w:t>
      </w:r>
      <w:r w:rsidR="00E46FD1">
        <w:t xml:space="preserve">  ……..………………………</w:t>
      </w:r>
    </w:p>
    <w:p w:rsidR="00174EC5" w:rsidRDefault="00174EC5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     předseda </w:t>
      </w:r>
      <w:r w:rsidR="00E46FD1">
        <w:t>oddílu</w:t>
      </w:r>
    </w:p>
    <w:p w:rsidR="00174EC5" w:rsidRDefault="00174EC5">
      <w:pPr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</w:t>
      </w:r>
    </w:p>
    <w:p w:rsidR="00174EC5" w:rsidRDefault="00174EC5">
      <w:pPr>
        <w:autoSpaceDE w:val="0"/>
        <w:autoSpaceDN w:val="0"/>
        <w:adjustRightInd w:val="0"/>
        <w:spacing w:line="360" w:lineRule="auto"/>
      </w:pPr>
    </w:p>
    <w:sectPr w:rsidR="00174EC5"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6"/>
    <w:rsid w:val="00174EC5"/>
    <w:rsid w:val="00197CAB"/>
    <w:rsid w:val="00511605"/>
    <w:rsid w:val="0053587A"/>
    <w:rsid w:val="00840FCD"/>
    <w:rsid w:val="0088376C"/>
    <w:rsid w:val="009B1EB6"/>
    <w:rsid w:val="00BF1A89"/>
    <w:rsid w:val="00E46FD1"/>
    <w:rsid w:val="00EE3788"/>
    <w:rsid w:val="00EF125D"/>
    <w:rsid w:val="00F0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wnloads\_Tisk\JTS-VyberoveRizeni-Prihlaska-202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JTS-VyberoveRizeni-Prihlaska-2021.dotx</Template>
  <TotalTime>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Chalupa</dc:creator>
  <cp:lastModifiedBy>Petr Chalupa</cp:lastModifiedBy>
  <cp:revision>1</cp:revision>
  <dcterms:created xsi:type="dcterms:W3CDTF">2021-01-10T18:05:00Z</dcterms:created>
  <dcterms:modified xsi:type="dcterms:W3CDTF">2021-01-10T18:05:00Z</dcterms:modified>
</cp:coreProperties>
</file>